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D" w:rsidRPr="002F020B" w:rsidRDefault="000928E1" w:rsidP="000928E1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ОРГАНЫ УПРАВЛЕНИЯ ОБРАЗОВАТЕЛЬНОЙ ОРГАНИЗАЦИИ</w:t>
      </w:r>
    </w:p>
    <w:p w:rsidR="006E74F8" w:rsidRPr="002F020B" w:rsidRDefault="006E74F8" w:rsidP="006E74F8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 xml:space="preserve">Ассоциации дополнительного профессионального образования </w:t>
      </w:r>
    </w:p>
    <w:p w:rsidR="006E74F8" w:rsidRPr="002F020B" w:rsidRDefault="006E74F8" w:rsidP="006E74F8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«Уральский центр технического обучения»</w:t>
      </w:r>
    </w:p>
    <w:p w:rsidR="006E74F8" w:rsidRPr="008B5A9E" w:rsidRDefault="006E74F8" w:rsidP="006E74F8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0928E1" w:rsidRPr="002F020B" w:rsidRDefault="000928E1" w:rsidP="006E74F8">
      <w:pPr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Адрес: 614017, г. Пермь, ул. Уральская, 95</w:t>
      </w:r>
    </w:p>
    <w:p w:rsidR="000928E1" w:rsidRPr="008338AA" w:rsidRDefault="000928E1" w:rsidP="006E74F8">
      <w:pPr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 xml:space="preserve">Сайт: </w:t>
      </w:r>
      <w:r w:rsidR="008338AA" w:rsidRPr="002F020B">
        <w:rPr>
          <w:rFonts w:ascii="Arial" w:hAnsi="Arial" w:cs="Arial"/>
          <w:b/>
          <w:sz w:val="24"/>
          <w:szCs w:val="24"/>
          <w:lang w:val="en-US"/>
        </w:rPr>
        <w:t>www</w:t>
      </w:r>
      <w:r w:rsidR="008338AA" w:rsidRPr="008338AA">
        <w:rPr>
          <w:rFonts w:ascii="Arial" w:hAnsi="Arial" w:cs="Arial"/>
          <w:b/>
          <w:sz w:val="24"/>
          <w:szCs w:val="24"/>
        </w:rPr>
        <w:t>.</w:t>
      </w:r>
      <w:r w:rsidRPr="002F020B">
        <w:rPr>
          <w:rFonts w:ascii="Arial" w:hAnsi="Arial" w:cs="Arial"/>
          <w:b/>
          <w:sz w:val="24"/>
          <w:szCs w:val="24"/>
          <w:lang w:val="en-US"/>
        </w:rPr>
        <w:t>ucto</w:t>
      </w:r>
      <w:r w:rsidRPr="008338AA">
        <w:rPr>
          <w:rFonts w:ascii="Arial" w:hAnsi="Arial" w:cs="Arial"/>
          <w:b/>
          <w:sz w:val="24"/>
          <w:szCs w:val="24"/>
        </w:rPr>
        <w:t>.</w:t>
      </w:r>
      <w:r w:rsidRPr="002F020B">
        <w:rPr>
          <w:rFonts w:ascii="Arial" w:hAnsi="Arial" w:cs="Arial"/>
          <w:b/>
          <w:sz w:val="24"/>
          <w:szCs w:val="24"/>
          <w:lang w:val="en-US"/>
        </w:rPr>
        <w:t>perm</w:t>
      </w:r>
      <w:r w:rsidRPr="008338AA">
        <w:rPr>
          <w:rFonts w:ascii="Arial" w:hAnsi="Arial" w:cs="Arial"/>
          <w:b/>
          <w:sz w:val="24"/>
          <w:szCs w:val="24"/>
        </w:rPr>
        <w:t>.</w:t>
      </w:r>
      <w:r w:rsidRPr="002F020B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0928E1" w:rsidRPr="008338AA" w:rsidRDefault="000928E1" w:rsidP="006E74F8">
      <w:pPr>
        <w:outlineLvl w:val="1"/>
        <w:rPr>
          <w:rFonts w:ascii="Arial" w:hAnsi="Arial" w:cs="Arial"/>
          <w:b/>
          <w:sz w:val="24"/>
          <w:szCs w:val="24"/>
        </w:rPr>
      </w:pPr>
    </w:p>
    <w:p w:rsidR="000928E1" w:rsidRPr="002F020B" w:rsidRDefault="006E74F8" w:rsidP="006E74F8">
      <w:pPr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 xml:space="preserve">Директор </w:t>
      </w:r>
      <w:r w:rsidR="000928E1" w:rsidRPr="002F020B">
        <w:rPr>
          <w:rFonts w:ascii="Arial" w:hAnsi="Arial" w:cs="Arial"/>
          <w:b/>
          <w:sz w:val="24"/>
          <w:szCs w:val="24"/>
        </w:rPr>
        <w:t xml:space="preserve"> Ассоциации ДПО «УЦТО</w:t>
      </w:r>
    </w:p>
    <w:p w:rsidR="006E74F8" w:rsidRPr="002F020B" w:rsidRDefault="006E74F8" w:rsidP="006E74F8">
      <w:pPr>
        <w:outlineLvl w:val="1"/>
        <w:rPr>
          <w:rFonts w:ascii="Arial" w:hAnsi="Arial" w:cs="Arial"/>
          <w:b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Оборина Наталья Николаевна</w:t>
      </w:r>
    </w:p>
    <w:p w:rsidR="000928E1" w:rsidRPr="005871FD" w:rsidRDefault="006E74F8" w:rsidP="006E74F8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Тел</w:t>
      </w:r>
      <w:r w:rsidRPr="000928E1">
        <w:rPr>
          <w:rFonts w:ascii="Arial" w:hAnsi="Arial" w:cs="Arial"/>
          <w:sz w:val="24"/>
          <w:szCs w:val="24"/>
          <w:lang w:val="en-US"/>
        </w:rPr>
        <w:t xml:space="preserve">. </w:t>
      </w:r>
      <w:r w:rsidR="000928E1" w:rsidRPr="000928E1">
        <w:rPr>
          <w:rFonts w:ascii="Arial" w:hAnsi="Arial" w:cs="Arial"/>
          <w:sz w:val="24"/>
          <w:szCs w:val="24"/>
          <w:lang w:val="en-US"/>
        </w:rPr>
        <w:t>(342) 206-14-8</w:t>
      </w:r>
      <w:r w:rsidR="00895E8F">
        <w:rPr>
          <w:rFonts w:ascii="Arial" w:hAnsi="Arial" w:cs="Arial"/>
          <w:sz w:val="24"/>
          <w:szCs w:val="24"/>
        </w:rPr>
        <w:t>4</w:t>
      </w:r>
      <w:r w:rsidR="000928E1" w:rsidRPr="000928E1">
        <w:rPr>
          <w:rFonts w:ascii="Arial" w:hAnsi="Arial" w:cs="Arial"/>
          <w:sz w:val="24"/>
          <w:szCs w:val="24"/>
          <w:lang w:val="en-US"/>
        </w:rPr>
        <w:t>;</w:t>
      </w:r>
    </w:p>
    <w:p w:rsidR="000928E1" w:rsidRDefault="000928E1" w:rsidP="006E74F8">
      <w:pPr>
        <w:outlineLvl w:val="1"/>
        <w:rPr>
          <w:rFonts w:ascii="Arial" w:hAnsi="Arial" w:cs="Arial"/>
          <w:sz w:val="24"/>
          <w:szCs w:val="24"/>
          <w:lang w:val="en-US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E-mail</w:t>
      </w:r>
      <w:r w:rsidR="005871FD" w:rsidRPr="005871FD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592A6C">
          <w:rPr>
            <w:rStyle w:val="af"/>
            <w:rFonts w:ascii="Arial" w:hAnsi="Arial" w:cs="Arial"/>
            <w:sz w:val="24"/>
            <w:szCs w:val="24"/>
            <w:lang w:val="en-US"/>
          </w:rPr>
          <w:t>onn@ucto.perm.ru</w:t>
        </w:r>
      </w:hyperlink>
    </w:p>
    <w:p w:rsidR="005871FD" w:rsidRDefault="005871FD" w:rsidP="006E74F8">
      <w:pPr>
        <w:outlineLvl w:val="1"/>
        <w:rPr>
          <w:rFonts w:ascii="Arial" w:hAnsi="Arial" w:cs="Arial"/>
          <w:sz w:val="24"/>
          <w:szCs w:val="24"/>
          <w:lang w:val="en-US"/>
        </w:rPr>
      </w:pPr>
    </w:p>
    <w:p w:rsidR="005871FD" w:rsidRDefault="008338AA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Исполнительный директор</w:t>
      </w:r>
    </w:p>
    <w:p w:rsidR="005871FD" w:rsidRPr="002F020B" w:rsidRDefault="005871FD" w:rsidP="006E74F8">
      <w:pPr>
        <w:outlineLvl w:val="1"/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Шарлаимова Галина Сергеевна</w:t>
      </w:r>
    </w:p>
    <w:p w:rsidR="005871FD" w:rsidRPr="005871FD" w:rsidRDefault="005871FD" w:rsidP="006E74F8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. (342) 206-14-8</w:t>
      </w:r>
      <w:r w:rsidR="00895E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6413D5">
        <w:rPr>
          <w:rFonts w:ascii="Arial" w:hAnsi="Arial" w:cs="Arial"/>
          <w:sz w:val="24"/>
          <w:szCs w:val="24"/>
        </w:rPr>
        <w:t>(</w:t>
      </w:r>
      <w:r w:rsidR="008338AA">
        <w:rPr>
          <w:rFonts w:ascii="Arial" w:hAnsi="Arial" w:cs="Arial"/>
          <w:sz w:val="24"/>
          <w:szCs w:val="24"/>
        </w:rPr>
        <w:t>доб.</w:t>
      </w:r>
      <w:r>
        <w:rPr>
          <w:rFonts w:ascii="Arial" w:hAnsi="Arial" w:cs="Arial"/>
          <w:sz w:val="24"/>
          <w:szCs w:val="24"/>
        </w:rPr>
        <w:t xml:space="preserve"> 712)</w:t>
      </w:r>
    </w:p>
    <w:p w:rsidR="005871FD" w:rsidRDefault="005871FD" w:rsidP="006E74F8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2F020B">
        <w:rPr>
          <w:rFonts w:ascii="Arial" w:hAnsi="Arial" w:cs="Arial"/>
          <w:b/>
          <w:i/>
          <w:sz w:val="24"/>
          <w:szCs w:val="24"/>
        </w:rPr>
        <w:t>-</w:t>
      </w:r>
      <w:r w:rsidRPr="002F020B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5871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sgs</w:t>
      </w:r>
      <w:r w:rsidRPr="005871FD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ucto</w:t>
      </w:r>
      <w:r w:rsidRPr="005871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perm</w:t>
      </w:r>
      <w:r w:rsidRPr="005871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</w:rPr>
      </w:pP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 w:rsidR="00C53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отдела обучения</w:t>
      </w: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аттестации по охране труда</w:t>
      </w: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промышленной безопасности </w:t>
      </w:r>
    </w:p>
    <w:p w:rsidR="008802F2" w:rsidRPr="002F020B" w:rsidRDefault="008802F2" w:rsidP="006E74F8">
      <w:pPr>
        <w:outlineLvl w:val="1"/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Березина Юлия  Ильгизовна</w:t>
      </w:r>
    </w:p>
    <w:p w:rsidR="008802F2" w:rsidRPr="005871FD" w:rsidRDefault="008802F2" w:rsidP="008802F2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Тел.</w:t>
      </w:r>
      <w:r>
        <w:rPr>
          <w:rFonts w:ascii="Arial" w:hAnsi="Arial" w:cs="Arial"/>
          <w:sz w:val="24"/>
          <w:szCs w:val="24"/>
        </w:rPr>
        <w:t xml:space="preserve"> (342) 206-14-8</w:t>
      </w:r>
      <w:r w:rsidR="00895E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</w:t>
      </w:r>
      <w:r w:rsidR="006413D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доб. 705)</w:t>
      </w:r>
    </w:p>
    <w:p w:rsidR="008802F2" w:rsidRPr="006413D5" w:rsidRDefault="008802F2" w:rsidP="008802F2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2F020B">
        <w:rPr>
          <w:rFonts w:ascii="Arial" w:hAnsi="Arial" w:cs="Arial"/>
          <w:b/>
          <w:i/>
          <w:sz w:val="24"/>
          <w:szCs w:val="24"/>
        </w:rPr>
        <w:t>-</w:t>
      </w:r>
      <w:r w:rsidRPr="002F020B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5871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89082451641</w:t>
      </w:r>
      <w:r w:rsidRPr="005871FD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5871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8802F2" w:rsidRPr="006413D5" w:rsidRDefault="008802F2" w:rsidP="008802F2">
      <w:pPr>
        <w:outlineLvl w:val="1"/>
        <w:rPr>
          <w:rFonts w:ascii="Arial" w:hAnsi="Arial" w:cs="Arial"/>
          <w:sz w:val="24"/>
          <w:szCs w:val="24"/>
        </w:rPr>
      </w:pP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отдела обучения </w:t>
      </w: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промышленной безопасности</w:t>
      </w:r>
    </w:p>
    <w:p w:rsidR="008802F2" w:rsidRDefault="008802F2" w:rsidP="006E74F8">
      <w:pPr>
        <w:outlineLvl w:val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и безопасности дорожного движения</w:t>
      </w:r>
    </w:p>
    <w:p w:rsidR="006413D5" w:rsidRPr="002F020B" w:rsidRDefault="006413D5" w:rsidP="006E74F8">
      <w:pPr>
        <w:outlineLvl w:val="1"/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Оборин Андрей Анатольевич</w:t>
      </w:r>
    </w:p>
    <w:p w:rsidR="002F020B" w:rsidRDefault="002F020B" w:rsidP="006E74F8">
      <w:pPr>
        <w:outlineLvl w:val="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Тел. </w:t>
      </w:r>
      <w:r>
        <w:rPr>
          <w:rFonts w:ascii="Arial" w:hAnsi="Arial" w:cs="Arial"/>
          <w:sz w:val="24"/>
          <w:szCs w:val="24"/>
        </w:rPr>
        <w:t>(342) 206-14-84 (доб. 703)</w:t>
      </w:r>
    </w:p>
    <w:p w:rsidR="006413D5" w:rsidRPr="002F020B" w:rsidRDefault="006413D5" w:rsidP="006E74F8">
      <w:pPr>
        <w:outlineLvl w:val="1"/>
        <w:rPr>
          <w:rFonts w:ascii="Arial" w:hAnsi="Arial" w:cs="Arial"/>
          <w:sz w:val="24"/>
          <w:szCs w:val="24"/>
          <w:lang w:val="en-US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E-mail</w:t>
      </w:r>
      <w:r w:rsidR="00B13D8E" w:rsidRPr="002F020B">
        <w:rPr>
          <w:rFonts w:ascii="Arial" w:hAnsi="Arial" w:cs="Arial"/>
          <w:sz w:val="24"/>
          <w:szCs w:val="24"/>
          <w:lang w:val="en-US"/>
        </w:rPr>
        <w:t>:</w:t>
      </w:r>
      <w:r w:rsidRPr="002F02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F020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F020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oborin</w:t>
      </w:r>
      <w:r w:rsidRPr="002F020B">
        <w:rPr>
          <w:rFonts w:ascii="Arial" w:hAnsi="Arial" w:cs="Arial"/>
          <w:sz w:val="24"/>
          <w:szCs w:val="24"/>
          <w:lang w:val="en-US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2F020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2F020B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6413D5" w:rsidRPr="002F020B" w:rsidRDefault="006413D5" w:rsidP="006E74F8">
      <w:pPr>
        <w:outlineLvl w:val="1"/>
        <w:rPr>
          <w:rFonts w:ascii="Arial" w:hAnsi="Arial" w:cs="Arial"/>
          <w:sz w:val="24"/>
          <w:szCs w:val="24"/>
          <w:lang w:val="en-US"/>
        </w:rPr>
      </w:pPr>
    </w:p>
    <w:p w:rsidR="005871FD" w:rsidRPr="002F020B" w:rsidRDefault="006413D5" w:rsidP="006E74F8">
      <w:pPr>
        <w:outlineLvl w:val="1"/>
        <w:rPr>
          <w:rFonts w:ascii="Arial" w:hAnsi="Arial" w:cs="Arial"/>
          <w:b/>
          <w:i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Филиал Ассоциации ДПО «УЦТО» в г. Краснокамск</w:t>
      </w:r>
    </w:p>
    <w:p w:rsidR="006413D5" w:rsidRDefault="006413D5" w:rsidP="006E74F8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филиала</w:t>
      </w:r>
    </w:p>
    <w:p w:rsidR="006413D5" w:rsidRPr="002F020B" w:rsidRDefault="00B13D8E" w:rsidP="006E74F8">
      <w:pPr>
        <w:outlineLvl w:val="1"/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Нилогова Анастасия Витальевна</w:t>
      </w:r>
    </w:p>
    <w:p w:rsidR="00B13D8E" w:rsidRDefault="00B13D8E" w:rsidP="006E74F8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Те</w:t>
      </w:r>
      <w:r w:rsidRPr="002F020B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. 8 (34273) 4-53-08</w:t>
      </w:r>
    </w:p>
    <w:p w:rsidR="00B13D8E" w:rsidRPr="00B13D8E" w:rsidRDefault="00B13D8E" w:rsidP="00B13D8E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2F020B">
        <w:rPr>
          <w:rFonts w:ascii="Arial" w:hAnsi="Arial" w:cs="Arial"/>
          <w:b/>
          <w:i/>
          <w:sz w:val="24"/>
          <w:szCs w:val="24"/>
        </w:rPr>
        <w:t>-</w:t>
      </w:r>
      <w:r w:rsidRPr="002F020B">
        <w:rPr>
          <w:rFonts w:ascii="Arial" w:hAnsi="Arial" w:cs="Arial"/>
          <w:b/>
          <w:i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krasn</w:t>
      </w:r>
      <w:r w:rsidRPr="00B13D8E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  <w:lang w:val="en-US"/>
        </w:rPr>
        <w:t>ucto</w:t>
      </w:r>
      <w:r w:rsidRPr="00B13D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perm</w:t>
      </w:r>
      <w:r w:rsidRPr="00B13D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B13D8E" w:rsidRDefault="00B13D8E" w:rsidP="00B13D8E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 xml:space="preserve"> 617060, г. Краснокамск, ул. Геофизиков, 14 оф. 504</w:t>
      </w:r>
    </w:p>
    <w:p w:rsidR="00B13D8E" w:rsidRDefault="00B13D8E" w:rsidP="00B13D8E">
      <w:pPr>
        <w:rPr>
          <w:rFonts w:ascii="Arial" w:hAnsi="Arial" w:cs="Arial"/>
          <w:sz w:val="24"/>
          <w:szCs w:val="24"/>
        </w:rPr>
      </w:pPr>
    </w:p>
    <w:p w:rsidR="00B13D8E" w:rsidRPr="002F020B" w:rsidRDefault="00B13D8E" w:rsidP="00B13D8E">
      <w:pPr>
        <w:outlineLvl w:val="1"/>
        <w:rPr>
          <w:rFonts w:ascii="Arial" w:hAnsi="Arial" w:cs="Arial"/>
          <w:b/>
          <w:i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Филиал Ассоциации ДПО «УЦТО» в г.</w:t>
      </w:r>
      <w:r w:rsidR="008A11F0" w:rsidRPr="002F020B">
        <w:rPr>
          <w:rFonts w:ascii="Arial" w:hAnsi="Arial" w:cs="Arial"/>
          <w:b/>
          <w:i/>
          <w:sz w:val="24"/>
          <w:szCs w:val="24"/>
        </w:rPr>
        <w:t xml:space="preserve"> </w:t>
      </w:r>
      <w:r w:rsidRPr="002F020B">
        <w:rPr>
          <w:rFonts w:ascii="Arial" w:hAnsi="Arial" w:cs="Arial"/>
          <w:b/>
          <w:i/>
          <w:sz w:val="24"/>
          <w:szCs w:val="24"/>
        </w:rPr>
        <w:t>Березники</w:t>
      </w:r>
    </w:p>
    <w:p w:rsidR="00B13D8E" w:rsidRDefault="00B13D8E" w:rsidP="00B13D8E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филиала по организации обучения</w:t>
      </w:r>
    </w:p>
    <w:p w:rsidR="00C5387B" w:rsidRDefault="00C5387B" w:rsidP="00B13D8E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Доманк Елена Борисовна</w:t>
      </w:r>
    </w:p>
    <w:p w:rsidR="00C5387B" w:rsidRDefault="00C5387B" w:rsidP="00B13D8E">
      <w:pPr>
        <w:outlineLvl w:val="1"/>
        <w:rPr>
          <w:rFonts w:ascii="Arial" w:hAnsi="Arial" w:cs="Arial"/>
          <w:sz w:val="24"/>
          <w:szCs w:val="24"/>
        </w:rPr>
      </w:pPr>
      <w:r w:rsidRPr="00C5387B">
        <w:rPr>
          <w:rFonts w:ascii="Arial" w:hAnsi="Arial" w:cs="Arial"/>
          <w:b/>
          <w:sz w:val="24"/>
          <w:szCs w:val="24"/>
        </w:rPr>
        <w:t>Тел.:</w:t>
      </w:r>
      <w:r w:rsidRPr="00C5387B">
        <w:t xml:space="preserve"> </w:t>
      </w:r>
      <w:r w:rsidRPr="00C5387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Pr="00C5387B">
        <w:rPr>
          <w:rFonts w:ascii="Arial" w:hAnsi="Arial" w:cs="Arial"/>
          <w:sz w:val="24"/>
          <w:szCs w:val="24"/>
        </w:rPr>
        <w:t>950</w:t>
      </w:r>
      <w:r>
        <w:rPr>
          <w:rFonts w:ascii="Arial" w:hAnsi="Arial" w:cs="Arial"/>
          <w:sz w:val="24"/>
          <w:szCs w:val="24"/>
        </w:rPr>
        <w:t>-</w:t>
      </w:r>
      <w:r w:rsidRPr="00C5387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-</w:t>
      </w:r>
      <w:r w:rsidRPr="00C5387B">
        <w:rPr>
          <w:rFonts w:ascii="Arial" w:hAnsi="Arial" w:cs="Arial"/>
          <w:sz w:val="24"/>
          <w:szCs w:val="24"/>
        </w:rPr>
        <w:t>655</w:t>
      </w:r>
      <w:r>
        <w:rPr>
          <w:rFonts w:ascii="Arial" w:hAnsi="Arial" w:cs="Arial"/>
          <w:sz w:val="24"/>
          <w:szCs w:val="24"/>
        </w:rPr>
        <w:t>-</w:t>
      </w:r>
      <w:r w:rsidRPr="00C5387B">
        <w:rPr>
          <w:rFonts w:ascii="Arial" w:hAnsi="Arial" w:cs="Arial"/>
          <w:sz w:val="24"/>
          <w:szCs w:val="24"/>
        </w:rPr>
        <w:t>35</w:t>
      </w:r>
    </w:p>
    <w:p w:rsidR="00C5387B" w:rsidRPr="00131EC4" w:rsidRDefault="00C5387B" w:rsidP="00B13D8E">
      <w:pPr>
        <w:outlineLvl w:val="1"/>
        <w:rPr>
          <w:rFonts w:ascii="Arial" w:hAnsi="Arial" w:cs="Arial"/>
          <w:sz w:val="24"/>
          <w:szCs w:val="24"/>
        </w:rPr>
      </w:pPr>
      <w:r w:rsidRPr="00131EC4">
        <w:rPr>
          <w:rFonts w:ascii="Arial" w:hAnsi="Arial" w:cs="Arial"/>
          <w:sz w:val="24"/>
          <w:szCs w:val="24"/>
        </w:rPr>
        <w:t>Менеджер по работе с клиентами</w:t>
      </w:r>
    </w:p>
    <w:p w:rsidR="00B13D8E" w:rsidRPr="002F020B" w:rsidRDefault="008A11F0" w:rsidP="00B13D8E">
      <w:pPr>
        <w:outlineLvl w:val="1"/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Шарафудтинова Зинаида Викторовна</w:t>
      </w:r>
    </w:p>
    <w:p w:rsidR="00B13D8E" w:rsidRDefault="00B13D8E" w:rsidP="00B13D8E">
      <w:pPr>
        <w:outlineLvl w:val="1"/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Тел.</w:t>
      </w:r>
      <w:r w:rsidR="008A11F0">
        <w:rPr>
          <w:rFonts w:ascii="Arial" w:hAnsi="Arial" w:cs="Arial"/>
          <w:sz w:val="24"/>
          <w:szCs w:val="24"/>
        </w:rPr>
        <w:t xml:space="preserve"> сот: 8</w:t>
      </w:r>
      <w:r w:rsidR="00C5387B">
        <w:rPr>
          <w:rFonts w:ascii="Arial" w:hAnsi="Arial" w:cs="Arial"/>
          <w:sz w:val="24"/>
          <w:szCs w:val="24"/>
        </w:rPr>
        <w:t>-</w:t>
      </w:r>
      <w:r w:rsidR="008A11F0">
        <w:rPr>
          <w:rFonts w:ascii="Arial" w:hAnsi="Arial" w:cs="Arial"/>
          <w:sz w:val="24"/>
          <w:szCs w:val="24"/>
        </w:rPr>
        <w:t>950</w:t>
      </w:r>
      <w:r w:rsidR="00C5387B">
        <w:rPr>
          <w:rFonts w:ascii="Arial" w:hAnsi="Arial" w:cs="Arial"/>
          <w:sz w:val="24"/>
          <w:szCs w:val="24"/>
        </w:rPr>
        <w:t>-</w:t>
      </w:r>
      <w:r w:rsidR="008A11F0">
        <w:rPr>
          <w:rFonts w:ascii="Arial" w:hAnsi="Arial" w:cs="Arial"/>
          <w:sz w:val="24"/>
          <w:szCs w:val="24"/>
        </w:rPr>
        <w:t>45</w:t>
      </w:r>
      <w:r w:rsidR="00C5387B">
        <w:rPr>
          <w:rFonts w:ascii="Arial" w:hAnsi="Arial" w:cs="Arial"/>
          <w:sz w:val="24"/>
          <w:szCs w:val="24"/>
        </w:rPr>
        <w:t>-</w:t>
      </w:r>
      <w:r w:rsidR="008A11F0">
        <w:rPr>
          <w:rFonts w:ascii="Arial" w:hAnsi="Arial" w:cs="Arial"/>
          <w:sz w:val="24"/>
          <w:szCs w:val="24"/>
        </w:rPr>
        <w:t>44</w:t>
      </w:r>
      <w:r w:rsidR="00C5387B">
        <w:rPr>
          <w:rFonts w:ascii="Arial" w:hAnsi="Arial" w:cs="Arial"/>
          <w:sz w:val="24"/>
          <w:szCs w:val="24"/>
        </w:rPr>
        <w:t>-</w:t>
      </w:r>
      <w:r w:rsidR="008A11F0">
        <w:rPr>
          <w:rFonts w:ascii="Arial" w:hAnsi="Arial" w:cs="Arial"/>
          <w:sz w:val="24"/>
          <w:szCs w:val="24"/>
        </w:rPr>
        <w:t>924</w:t>
      </w:r>
    </w:p>
    <w:p w:rsidR="00B13D8E" w:rsidRPr="008A11F0" w:rsidRDefault="00B13D8E" w:rsidP="00B13D8E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2F020B">
        <w:rPr>
          <w:rFonts w:ascii="Arial" w:hAnsi="Arial" w:cs="Arial"/>
          <w:b/>
          <w:i/>
          <w:sz w:val="24"/>
          <w:szCs w:val="24"/>
        </w:rPr>
        <w:t>-</w:t>
      </w:r>
      <w:r w:rsidRPr="002F020B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8A11F0">
        <w:rPr>
          <w:rFonts w:ascii="Arial" w:hAnsi="Arial" w:cs="Arial"/>
          <w:sz w:val="24"/>
          <w:szCs w:val="24"/>
        </w:rPr>
        <w:t>:</w:t>
      </w:r>
      <w:r w:rsidR="008A11F0">
        <w:rPr>
          <w:rFonts w:ascii="Arial" w:hAnsi="Arial" w:cs="Arial"/>
          <w:sz w:val="24"/>
          <w:szCs w:val="24"/>
          <w:lang w:val="en-US"/>
        </w:rPr>
        <w:t>berezniki</w:t>
      </w:r>
      <w:r w:rsidRPr="008A11F0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ucto</w:t>
      </w:r>
      <w:r w:rsidRPr="008A11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perm</w:t>
      </w:r>
      <w:r w:rsidRPr="008A11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B13D8E" w:rsidRDefault="00B13D8E" w:rsidP="00B13D8E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>: 61</w:t>
      </w:r>
      <w:r w:rsidR="008A11F0" w:rsidRPr="008A11F0">
        <w:rPr>
          <w:rFonts w:ascii="Arial" w:hAnsi="Arial" w:cs="Arial"/>
          <w:sz w:val="24"/>
          <w:szCs w:val="24"/>
        </w:rPr>
        <w:t>8400</w:t>
      </w:r>
      <w:r>
        <w:rPr>
          <w:rFonts w:ascii="Arial" w:hAnsi="Arial" w:cs="Arial"/>
          <w:sz w:val="24"/>
          <w:szCs w:val="24"/>
        </w:rPr>
        <w:t xml:space="preserve">, г. </w:t>
      </w:r>
      <w:r w:rsidR="008A11F0">
        <w:rPr>
          <w:rFonts w:ascii="Arial" w:hAnsi="Arial" w:cs="Arial"/>
          <w:sz w:val="24"/>
          <w:szCs w:val="24"/>
        </w:rPr>
        <w:t>Березники</w:t>
      </w:r>
      <w:r>
        <w:rPr>
          <w:rFonts w:ascii="Arial" w:hAnsi="Arial" w:cs="Arial"/>
          <w:sz w:val="24"/>
          <w:szCs w:val="24"/>
        </w:rPr>
        <w:t xml:space="preserve">, ул. </w:t>
      </w:r>
      <w:r w:rsidR="008A11F0">
        <w:rPr>
          <w:rFonts w:ascii="Arial" w:hAnsi="Arial" w:cs="Arial"/>
          <w:sz w:val="24"/>
          <w:szCs w:val="24"/>
        </w:rPr>
        <w:t>Карла Маркса, 48, оф. 429</w:t>
      </w:r>
    </w:p>
    <w:p w:rsidR="008A11F0" w:rsidRDefault="008A11F0" w:rsidP="00B13D8E">
      <w:pPr>
        <w:rPr>
          <w:rFonts w:ascii="Arial" w:hAnsi="Arial" w:cs="Arial"/>
          <w:sz w:val="24"/>
          <w:szCs w:val="24"/>
        </w:rPr>
      </w:pPr>
    </w:p>
    <w:p w:rsidR="008A11F0" w:rsidRPr="002F020B" w:rsidRDefault="008A11F0" w:rsidP="00B13D8E">
      <w:pPr>
        <w:rPr>
          <w:rFonts w:ascii="Arial" w:hAnsi="Arial" w:cs="Arial"/>
          <w:b/>
          <w:i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Филиал Ассоциации ДПО «УЦТО» в г. Кудымкар</w:t>
      </w:r>
    </w:p>
    <w:p w:rsidR="008A11F0" w:rsidRDefault="008A11F0" w:rsidP="00B13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организации обучения</w:t>
      </w:r>
    </w:p>
    <w:p w:rsidR="008A11F0" w:rsidRPr="002F020B" w:rsidRDefault="008A11F0" w:rsidP="00B13D8E">
      <w:pPr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Ярков Николай Юльевич</w:t>
      </w:r>
    </w:p>
    <w:p w:rsidR="008A11F0" w:rsidRDefault="008A11F0" w:rsidP="00B13D8E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. 8 (34269) 4-64-25,  сот:8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904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84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644</w:t>
      </w:r>
    </w:p>
    <w:p w:rsidR="008A11F0" w:rsidRDefault="008A11F0" w:rsidP="008A11F0">
      <w:pPr>
        <w:rPr>
          <w:rFonts w:ascii="Arial" w:hAnsi="Arial" w:cs="Arial"/>
          <w:sz w:val="24"/>
          <w:szCs w:val="24"/>
          <w:lang w:val="en-US"/>
        </w:rPr>
      </w:pPr>
      <w:r w:rsidRPr="002F020B">
        <w:rPr>
          <w:rFonts w:ascii="Arial" w:hAnsi="Arial" w:cs="Arial"/>
          <w:b/>
          <w:i/>
          <w:sz w:val="24"/>
          <w:szCs w:val="24"/>
          <w:lang w:val="en-US"/>
        </w:rPr>
        <w:t>E-mail:</w:t>
      </w:r>
      <w:r w:rsidRPr="008A11F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592A6C">
          <w:rPr>
            <w:rStyle w:val="af"/>
            <w:rFonts w:ascii="Arial" w:hAnsi="Arial" w:cs="Arial"/>
            <w:sz w:val="24"/>
            <w:szCs w:val="24"/>
            <w:lang w:val="en-US"/>
          </w:rPr>
          <w:t>kdm@ucto.perm.ru</w:t>
        </w:r>
      </w:hyperlink>
    </w:p>
    <w:p w:rsidR="008A11F0" w:rsidRDefault="008A11F0" w:rsidP="008A11F0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>: 619000, г. Кудымкар, ул. 50 лет Октября, 30, оф. 27</w:t>
      </w:r>
    </w:p>
    <w:p w:rsidR="008C474B" w:rsidRPr="002F020B" w:rsidRDefault="008C474B" w:rsidP="008C474B">
      <w:pPr>
        <w:outlineLvl w:val="1"/>
        <w:rPr>
          <w:rFonts w:ascii="Arial" w:hAnsi="Arial" w:cs="Arial"/>
          <w:b/>
          <w:i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lastRenderedPageBreak/>
        <w:t>Филиал Ассоциации ДПО «УЦТО» в г. Киров</w:t>
      </w:r>
    </w:p>
    <w:p w:rsidR="008C474B" w:rsidRDefault="008C474B" w:rsidP="008C474B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</w:t>
      </w:r>
      <w:r w:rsidR="00C5387B">
        <w:rPr>
          <w:rFonts w:ascii="Arial" w:hAnsi="Arial" w:cs="Arial"/>
          <w:sz w:val="24"/>
          <w:szCs w:val="24"/>
        </w:rPr>
        <w:t>учебного отдела</w:t>
      </w:r>
    </w:p>
    <w:p w:rsidR="008C474B" w:rsidRPr="002F020B" w:rsidRDefault="008C474B" w:rsidP="00B13D8E">
      <w:pPr>
        <w:rPr>
          <w:rFonts w:ascii="Arial" w:hAnsi="Arial" w:cs="Arial"/>
          <w:i/>
          <w:sz w:val="24"/>
          <w:szCs w:val="24"/>
        </w:rPr>
      </w:pPr>
      <w:r w:rsidRPr="002F020B">
        <w:rPr>
          <w:rFonts w:ascii="Arial" w:hAnsi="Arial" w:cs="Arial"/>
          <w:i/>
          <w:sz w:val="24"/>
          <w:szCs w:val="24"/>
        </w:rPr>
        <w:t>Полещук Елена Геннадьевна</w:t>
      </w:r>
    </w:p>
    <w:p w:rsidR="008A11F0" w:rsidRDefault="008C474B" w:rsidP="008C474B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. 8 (8332) 52-70-58,  сот: 8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909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13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69</w:t>
      </w:r>
      <w:r w:rsidR="0089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651</w:t>
      </w:r>
    </w:p>
    <w:p w:rsidR="008C474B" w:rsidRPr="008C474B" w:rsidRDefault="008C474B" w:rsidP="008C474B">
      <w:pPr>
        <w:rPr>
          <w:rFonts w:ascii="Arial" w:hAnsi="Arial" w:cs="Arial"/>
          <w:sz w:val="24"/>
          <w:szCs w:val="24"/>
          <w:lang w:val="en-US"/>
        </w:rPr>
      </w:pPr>
      <w:r w:rsidRPr="002F020B">
        <w:rPr>
          <w:rFonts w:ascii="Arial" w:hAnsi="Arial" w:cs="Arial"/>
          <w:b/>
          <w:sz w:val="24"/>
          <w:szCs w:val="24"/>
          <w:lang w:val="en-US"/>
        </w:rPr>
        <w:t>E-mail</w:t>
      </w:r>
      <w:r w:rsidRPr="008C474B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9" w:history="1">
        <w:r w:rsidRPr="00592A6C">
          <w:rPr>
            <w:rStyle w:val="af"/>
            <w:rFonts w:ascii="Arial" w:hAnsi="Arial" w:cs="Arial"/>
            <w:sz w:val="24"/>
            <w:szCs w:val="24"/>
            <w:lang w:val="en-US"/>
          </w:rPr>
          <w:t>kirov@ucto.perm.ru</w:t>
        </w:r>
      </w:hyperlink>
    </w:p>
    <w:p w:rsidR="008C474B" w:rsidRDefault="008C474B" w:rsidP="008C474B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 xml:space="preserve">  610021, г. Киров, ул. Строителей, 21, оф. 39а</w:t>
      </w:r>
    </w:p>
    <w:p w:rsidR="00895E8F" w:rsidRDefault="00895E8F" w:rsidP="008C474B">
      <w:pPr>
        <w:rPr>
          <w:rFonts w:ascii="Arial" w:hAnsi="Arial" w:cs="Arial"/>
          <w:sz w:val="24"/>
          <w:szCs w:val="24"/>
        </w:rPr>
      </w:pPr>
    </w:p>
    <w:p w:rsidR="00895E8F" w:rsidRPr="002F020B" w:rsidRDefault="00895E8F" w:rsidP="00895E8F">
      <w:pPr>
        <w:outlineLvl w:val="1"/>
        <w:rPr>
          <w:rFonts w:ascii="Arial" w:hAnsi="Arial" w:cs="Arial"/>
          <w:b/>
          <w:i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 xml:space="preserve">Филиал Ассоциации ДПО «УЦТО» в г. </w:t>
      </w:r>
      <w:r>
        <w:rPr>
          <w:rFonts w:ascii="Arial" w:hAnsi="Arial" w:cs="Arial"/>
          <w:b/>
          <w:i/>
          <w:sz w:val="24"/>
          <w:szCs w:val="24"/>
        </w:rPr>
        <w:t>Чайковский</w:t>
      </w:r>
    </w:p>
    <w:p w:rsidR="00895E8F" w:rsidRDefault="00895E8F" w:rsidP="00895E8F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филиала по организации обучения</w:t>
      </w:r>
    </w:p>
    <w:p w:rsidR="00895E8F" w:rsidRPr="002F020B" w:rsidRDefault="00895E8F" w:rsidP="00895E8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Круписчатых Андрей Вячеславович</w:t>
      </w:r>
    </w:p>
    <w:p w:rsidR="00895E8F" w:rsidRDefault="00895E8F" w:rsidP="00895E8F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Тел</w:t>
      </w:r>
      <w:r w:rsidRPr="00895E8F">
        <w:rPr>
          <w:sz w:val="28"/>
          <w:szCs w:val="28"/>
        </w:rPr>
        <w:t xml:space="preserve">.: </w:t>
      </w:r>
      <w:hyperlink r:id="rId10" w:history="1">
        <w:r w:rsidRPr="00895E8F">
          <w:rPr>
            <w:sz w:val="28"/>
            <w:szCs w:val="28"/>
          </w:rPr>
          <w:t>8-950-44-28-528</w:t>
        </w:r>
      </w:hyperlink>
    </w:p>
    <w:p w:rsidR="00895E8F" w:rsidRPr="00895E8F" w:rsidRDefault="00895E8F" w:rsidP="00895E8F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  <w:lang w:val="en-US"/>
        </w:rPr>
        <w:t>E</w:t>
      </w:r>
      <w:r w:rsidRPr="00895E8F">
        <w:rPr>
          <w:rFonts w:ascii="Arial" w:hAnsi="Arial" w:cs="Arial"/>
          <w:b/>
          <w:sz w:val="24"/>
          <w:szCs w:val="24"/>
        </w:rPr>
        <w:t>-</w:t>
      </w:r>
      <w:r w:rsidRPr="002F020B">
        <w:rPr>
          <w:rFonts w:ascii="Arial" w:hAnsi="Arial" w:cs="Arial"/>
          <w:b/>
          <w:sz w:val="24"/>
          <w:szCs w:val="24"/>
          <w:lang w:val="en-US"/>
        </w:rPr>
        <w:t>mail</w:t>
      </w:r>
      <w:r w:rsidRPr="00895E8F">
        <w:rPr>
          <w:rFonts w:ascii="Arial" w:hAnsi="Arial" w:cs="Arial"/>
          <w:sz w:val="24"/>
          <w:szCs w:val="24"/>
        </w:rPr>
        <w:t xml:space="preserve">: </w:t>
      </w:r>
      <w:r w:rsidRPr="00895E8F">
        <w:rPr>
          <w:rStyle w:val="af"/>
          <w:sz w:val="28"/>
          <w:szCs w:val="28"/>
          <w:lang w:val="en-US"/>
        </w:rPr>
        <w:t>chaik@ucto.perm.ru</w:t>
      </w:r>
    </w:p>
    <w:p w:rsidR="00895E8F" w:rsidRDefault="00895E8F" w:rsidP="00895E8F">
      <w:pPr>
        <w:rPr>
          <w:rFonts w:ascii="Arial" w:hAnsi="Arial" w:cs="Arial"/>
          <w:sz w:val="24"/>
          <w:szCs w:val="24"/>
        </w:rPr>
      </w:pPr>
      <w:r w:rsidRPr="002F020B">
        <w:rPr>
          <w:rFonts w:ascii="Arial" w:hAnsi="Arial" w:cs="Arial"/>
          <w:b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 xml:space="preserve"> </w:t>
      </w:r>
      <w:r w:rsidRPr="00895E8F">
        <w:t xml:space="preserve"> </w:t>
      </w:r>
      <w:hyperlink r:id="rId11" w:history="1">
        <w:r w:rsidRPr="00895E8F">
          <w:rPr>
            <w:rFonts w:ascii="Arial" w:hAnsi="Arial" w:cs="Arial"/>
            <w:sz w:val="24"/>
            <w:szCs w:val="24"/>
          </w:rPr>
          <w:t>617762, г. Чайковский, Пермский край, ул. Промышленная 4, оф. 6</w:t>
        </w:r>
      </w:hyperlink>
    </w:p>
    <w:p w:rsidR="00895E8F" w:rsidRDefault="00895E8F" w:rsidP="008C474B">
      <w:pPr>
        <w:rPr>
          <w:rFonts w:ascii="Arial" w:hAnsi="Arial" w:cs="Arial"/>
          <w:sz w:val="24"/>
          <w:szCs w:val="24"/>
        </w:rPr>
      </w:pPr>
    </w:p>
    <w:p w:rsidR="00895E8F" w:rsidRPr="002F020B" w:rsidRDefault="00895E8F" w:rsidP="00895E8F">
      <w:pPr>
        <w:outlineLvl w:val="1"/>
        <w:rPr>
          <w:rFonts w:ascii="Arial" w:hAnsi="Arial" w:cs="Arial"/>
          <w:b/>
          <w:i/>
          <w:sz w:val="24"/>
          <w:szCs w:val="24"/>
        </w:rPr>
      </w:pPr>
      <w:r w:rsidRPr="002F020B">
        <w:rPr>
          <w:rFonts w:ascii="Arial" w:hAnsi="Arial" w:cs="Arial"/>
          <w:b/>
          <w:i/>
          <w:sz w:val="24"/>
          <w:szCs w:val="24"/>
        </w:rPr>
        <w:t xml:space="preserve">Филиал Ассоциации ДПО «УЦТО» в г. </w:t>
      </w:r>
      <w:r>
        <w:rPr>
          <w:rFonts w:ascii="Arial" w:hAnsi="Arial" w:cs="Arial"/>
          <w:b/>
          <w:i/>
          <w:sz w:val="24"/>
          <w:szCs w:val="24"/>
        </w:rPr>
        <w:t>Очер</w:t>
      </w:r>
    </w:p>
    <w:p w:rsidR="00895E8F" w:rsidRDefault="00895E8F" w:rsidP="00895E8F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филиала по организации обучения</w:t>
      </w:r>
    </w:p>
    <w:p w:rsidR="00895E8F" w:rsidRPr="002F020B" w:rsidRDefault="00895E8F" w:rsidP="00895E8F">
      <w:pPr>
        <w:rPr>
          <w:rFonts w:ascii="Arial" w:hAnsi="Arial" w:cs="Arial"/>
          <w:i/>
          <w:sz w:val="24"/>
          <w:szCs w:val="24"/>
        </w:rPr>
      </w:pPr>
      <w:r w:rsidRPr="00895E8F">
        <w:rPr>
          <w:rFonts w:ascii="Arial" w:hAnsi="Arial" w:cs="Arial"/>
          <w:i/>
          <w:sz w:val="24"/>
          <w:szCs w:val="24"/>
        </w:rPr>
        <w:t>Соснин Эдуард Александрович</w:t>
      </w:r>
    </w:p>
    <w:p w:rsidR="00895E8F" w:rsidRPr="00895E8F" w:rsidRDefault="00895E8F" w:rsidP="00895E8F">
      <w:pPr>
        <w:rPr>
          <w:sz w:val="28"/>
          <w:szCs w:val="28"/>
        </w:rPr>
      </w:pPr>
      <w:r w:rsidRPr="002F020B">
        <w:rPr>
          <w:rFonts w:ascii="Arial" w:hAnsi="Arial" w:cs="Arial"/>
          <w:b/>
          <w:sz w:val="24"/>
          <w:szCs w:val="24"/>
        </w:rPr>
        <w:t>Тел</w:t>
      </w:r>
      <w:r w:rsidRPr="00895E8F">
        <w:rPr>
          <w:sz w:val="28"/>
          <w:szCs w:val="28"/>
        </w:rPr>
        <w:t xml:space="preserve">.: </w:t>
      </w:r>
      <w:hyperlink r:id="rId12" w:history="1">
        <w:r w:rsidRPr="00895E8F">
          <w:rPr>
            <w:sz w:val="28"/>
            <w:szCs w:val="28"/>
          </w:rPr>
          <w:t>8-919-46-26-775</w:t>
        </w:r>
      </w:hyperlink>
    </w:p>
    <w:p w:rsidR="00895E8F" w:rsidRPr="00895E8F" w:rsidRDefault="00895E8F" w:rsidP="00895E8F">
      <w:pPr>
        <w:rPr>
          <w:rStyle w:val="af"/>
          <w:sz w:val="28"/>
        </w:rPr>
      </w:pPr>
      <w:r w:rsidRPr="002F020B">
        <w:rPr>
          <w:rFonts w:ascii="Arial" w:hAnsi="Arial" w:cs="Arial"/>
          <w:b/>
          <w:sz w:val="24"/>
          <w:szCs w:val="24"/>
          <w:lang w:val="en-US"/>
        </w:rPr>
        <w:t>E</w:t>
      </w:r>
      <w:r w:rsidRPr="00895E8F">
        <w:rPr>
          <w:rFonts w:ascii="Arial" w:hAnsi="Arial" w:cs="Arial"/>
          <w:b/>
          <w:sz w:val="24"/>
          <w:szCs w:val="24"/>
        </w:rPr>
        <w:t>-</w:t>
      </w:r>
      <w:r w:rsidRPr="002F020B">
        <w:rPr>
          <w:rFonts w:ascii="Arial" w:hAnsi="Arial" w:cs="Arial"/>
          <w:b/>
          <w:sz w:val="24"/>
          <w:szCs w:val="24"/>
          <w:lang w:val="en-US"/>
        </w:rPr>
        <w:t>mail</w:t>
      </w:r>
      <w:r w:rsidRPr="00895E8F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895E8F">
          <w:rPr>
            <w:rStyle w:val="af"/>
            <w:sz w:val="28"/>
          </w:rPr>
          <w:t>ocher@ucto.perm.ru</w:t>
        </w:r>
      </w:hyperlink>
      <w:r w:rsidRPr="00895E8F">
        <w:rPr>
          <w:rStyle w:val="af"/>
          <w:sz w:val="28"/>
        </w:rPr>
        <w:t xml:space="preserve"> </w:t>
      </w:r>
      <w:hyperlink r:id="rId14" w:history="1"/>
    </w:p>
    <w:p w:rsidR="00895E8F" w:rsidRPr="00895E8F" w:rsidRDefault="00895E8F" w:rsidP="00895E8F">
      <w:pPr>
        <w:rPr>
          <w:sz w:val="28"/>
          <w:szCs w:val="28"/>
        </w:rPr>
      </w:pPr>
      <w:r w:rsidRPr="002F020B">
        <w:rPr>
          <w:rFonts w:ascii="Arial" w:hAnsi="Arial" w:cs="Arial"/>
          <w:b/>
          <w:sz w:val="24"/>
          <w:szCs w:val="24"/>
        </w:rPr>
        <w:t>Адрес</w:t>
      </w:r>
      <w:r>
        <w:rPr>
          <w:rFonts w:ascii="Arial" w:hAnsi="Arial" w:cs="Arial"/>
          <w:b/>
          <w:sz w:val="24"/>
          <w:szCs w:val="24"/>
        </w:rPr>
        <w:t>:</w:t>
      </w:r>
      <w:r w:rsidRPr="00895E8F">
        <w:t xml:space="preserve"> </w:t>
      </w:r>
      <w:hyperlink r:id="rId15" w:history="1">
        <w:r w:rsidRPr="00895E8F">
          <w:rPr>
            <w:sz w:val="28"/>
            <w:szCs w:val="28"/>
          </w:rPr>
          <w:t>617141, г. Очер, Пермский край, ул. Красногвардейская, 54</w:t>
        </w:r>
      </w:hyperlink>
    </w:p>
    <w:p w:rsidR="00895E8F" w:rsidRDefault="00895E8F" w:rsidP="008C474B">
      <w:pPr>
        <w:rPr>
          <w:rFonts w:ascii="Arial" w:hAnsi="Arial" w:cs="Arial"/>
          <w:sz w:val="24"/>
          <w:szCs w:val="24"/>
        </w:rPr>
      </w:pPr>
    </w:p>
    <w:sectPr w:rsidR="00895E8F" w:rsidSect="00A37346">
      <w:footerReference w:type="default" r:id="rId16"/>
      <w:pgSz w:w="11906" w:h="16838"/>
      <w:pgMar w:top="720" w:right="567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53" w:rsidRDefault="00BD2553" w:rsidP="00A54F71">
      <w:r>
        <w:separator/>
      </w:r>
    </w:p>
  </w:endnote>
  <w:endnote w:type="continuationSeparator" w:id="0">
    <w:p w:rsidR="00BD2553" w:rsidRDefault="00BD2553" w:rsidP="00A5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2E" w:rsidRDefault="00F6192E">
    <w:pPr>
      <w:pStyle w:val="ad"/>
      <w:jc w:val="center"/>
    </w:pPr>
    <w:fldSimple w:instr=" PAGE   \* MERGEFORMAT ">
      <w:r w:rsidR="00BD2553">
        <w:rPr>
          <w:noProof/>
        </w:rPr>
        <w:t>1</w:t>
      </w:r>
    </w:fldSimple>
  </w:p>
  <w:p w:rsidR="00F6192E" w:rsidRDefault="00F619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53" w:rsidRDefault="00BD2553" w:rsidP="00A54F71">
      <w:r>
        <w:separator/>
      </w:r>
    </w:p>
  </w:footnote>
  <w:footnote w:type="continuationSeparator" w:id="0">
    <w:p w:rsidR="00BD2553" w:rsidRDefault="00BD2553" w:rsidP="00A54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6297BB8"/>
    <w:multiLevelType w:val="multilevel"/>
    <w:tmpl w:val="FE9A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2C07E7"/>
    <w:multiLevelType w:val="hybridMultilevel"/>
    <w:tmpl w:val="9AFA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355"/>
    <w:multiLevelType w:val="hybridMultilevel"/>
    <w:tmpl w:val="790641DA"/>
    <w:lvl w:ilvl="0" w:tplc="C936A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6B6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C61"/>
    <w:rsid w:val="000058DE"/>
    <w:rsid w:val="00007809"/>
    <w:rsid w:val="0004547E"/>
    <w:rsid w:val="00065E80"/>
    <w:rsid w:val="00075B99"/>
    <w:rsid w:val="0008061F"/>
    <w:rsid w:val="000831D6"/>
    <w:rsid w:val="000928E1"/>
    <w:rsid w:val="00092C5A"/>
    <w:rsid w:val="000E0778"/>
    <w:rsid w:val="001118E4"/>
    <w:rsid w:val="00122E88"/>
    <w:rsid w:val="00126FA8"/>
    <w:rsid w:val="00130D96"/>
    <w:rsid w:val="00131EC4"/>
    <w:rsid w:val="00143D18"/>
    <w:rsid w:val="001A11B8"/>
    <w:rsid w:val="001A2197"/>
    <w:rsid w:val="001C30F1"/>
    <w:rsid w:val="001D32F2"/>
    <w:rsid w:val="00201C3D"/>
    <w:rsid w:val="00215D25"/>
    <w:rsid w:val="00221C12"/>
    <w:rsid w:val="00235FE4"/>
    <w:rsid w:val="002377A4"/>
    <w:rsid w:val="00237D59"/>
    <w:rsid w:val="002610B2"/>
    <w:rsid w:val="0027225F"/>
    <w:rsid w:val="00272308"/>
    <w:rsid w:val="002913D3"/>
    <w:rsid w:val="002A1C45"/>
    <w:rsid w:val="002A4621"/>
    <w:rsid w:val="002A5190"/>
    <w:rsid w:val="002D1A5E"/>
    <w:rsid w:val="002D46CA"/>
    <w:rsid w:val="002E2DE1"/>
    <w:rsid w:val="002F020B"/>
    <w:rsid w:val="002F1F0E"/>
    <w:rsid w:val="002F5AA8"/>
    <w:rsid w:val="003000FB"/>
    <w:rsid w:val="0030170B"/>
    <w:rsid w:val="0031034D"/>
    <w:rsid w:val="00314BBA"/>
    <w:rsid w:val="00325718"/>
    <w:rsid w:val="0034389E"/>
    <w:rsid w:val="00376CA1"/>
    <w:rsid w:val="00377308"/>
    <w:rsid w:val="00380247"/>
    <w:rsid w:val="00382C61"/>
    <w:rsid w:val="00385DD6"/>
    <w:rsid w:val="00397E9B"/>
    <w:rsid w:val="003F1693"/>
    <w:rsid w:val="00436F30"/>
    <w:rsid w:val="00447F3A"/>
    <w:rsid w:val="00467E7F"/>
    <w:rsid w:val="00475E15"/>
    <w:rsid w:val="00494AB6"/>
    <w:rsid w:val="004A5C69"/>
    <w:rsid w:val="004B0368"/>
    <w:rsid w:val="004E0B2E"/>
    <w:rsid w:val="004E3970"/>
    <w:rsid w:val="004F2512"/>
    <w:rsid w:val="004F7415"/>
    <w:rsid w:val="00505D9C"/>
    <w:rsid w:val="005110E6"/>
    <w:rsid w:val="0051397C"/>
    <w:rsid w:val="005245A6"/>
    <w:rsid w:val="00541606"/>
    <w:rsid w:val="00570DE5"/>
    <w:rsid w:val="00577ADC"/>
    <w:rsid w:val="005871FD"/>
    <w:rsid w:val="005901BB"/>
    <w:rsid w:val="00593C59"/>
    <w:rsid w:val="005B0632"/>
    <w:rsid w:val="005C7A69"/>
    <w:rsid w:val="00603F86"/>
    <w:rsid w:val="00631A3E"/>
    <w:rsid w:val="00632ED8"/>
    <w:rsid w:val="00633845"/>
    <w:rsid w:val="006413D5"/>
    <w:rsid w:val="006648C4"/>
    <w:rsid w:val="00683B14"/>
    <w:rsid w:val="006921EE"/>
    <w:rsid w:val="0069502A"/>
    <w:rsid w:val="006A723D"/>
    <w:rsid w:val="006B545B"/>
    <w:rsid w:val="006B68EA"/>
    <w:rsid w:val="006C3066"/>
    <w:rsid w:val="006D47B8"/>
    <w:rsid w:val="006D6B27"/>
    <w:rsid w:val="006E74F8"/>
    <w:rsid w:val="00724829"/>
    <w:rsid w:val="00733BE4"/>
    <w:rsid w:val="00735C06"/>
    <w:rsid w:val="00741DB7"/>
    <w:rsid w:val="00742E0D"/>
    <w:rsid w:val="007545ED"/>
    <w:rsid w:val="007650BB"/>
    <w:rsid w:val="007752C1"/>
    <w:rsid w:val="00784DB2"/>
    <w:rsid w:val="00785E44"/>
    <w:rsid w:val="007877FE"/>
    <w:rsid w:val="007A622B"/>
    <w:rsid w:val="007E35F4"/>
    <w:rsid w:val="007F4633"/>
    <w:rsid w:val="007F5AB8"/>
    <w:rsid w:val="007F7C23"/>
    <w:rsid w:val="00803561"/>
    <w:rsid w:val="0081233B"/>
    <w:rsid w:val="00820BCD"/>
    <w:rsid w:val="008210BC"/>
    <w:rsid w:val="00827526"/>
    <w:rsid w:val="00827BD2"/>
    <w:rsid w:val="008336ED"/>
    <w:rsid w:val="008338AA"/>
    <w:rsid w:val="00835234"/>
    <w:rsid w:val="00835E15"/>
    <w:rsid w:val="00841078"/>
    <w:rsid w:val="00843225"/>
    <w:rsid w:val="008802F2"/>
    <w:rsid w:val="0088286F"/>
    <w:rsid w:val="00895E8F"/>
    <w:rsid w:val="008A0F07"/>
    <w:rsid w:val="008A11F0"/>
    <w:rsid w:val="008A5BD6"/>
    <w:rsid w:val="008B5118"/>
    <w:rsid w:val="008B5A9E"/>
    <w:rsid w:val="008C42B0"/>
    <w:rsid w:val="008C474B"/>
    <w:rsid w:val="008D05AA"/>
    <w:rsid w:val="008D1BE0"/>
    <w:rsid w:val="00924DDF"/>
    <w:rsid w:val="0092794B"/>
    <w:rsid w:val="0093383C"/>
    <w:rsid w:val="009447D1"/>
    <w:rsid w:val="00951B3B"/>
    <w:rsid w:val="00990837"/>
    <w:rsid w:val="009E21BF"/>
    <w:rsid w:val="009F3078"/>
    <w:rsid w:val="009F450D"/>
    <w:rsid w:val="00A00DA1"/>
    <w:rsid w:val="00A03307"/>
    <w:rsid w:val="00A17FA9"/>
    <w:rsid w:val="00A37346"/>
    <w:rsid w:val="00A54F71"/>
    <w:rsid w:val="00A6376D"/>
    <w:rsid w:val="00A64A7E"/>
    <w:rsid w:val="00A942B5"/>
    <w:rsid w:val="00AB3BCF"/>
    <w:rsid w:val="00AE6D2F"/>
    <w:rsid w:val="00AE79B0"/>
    <w:rsid w:val="00AF45D1"/>
    <w:rsid w:val="00B13D8E"/>
    <w:rsid w:val="00B15BC5"/>
    <w:rsid w:val="00B246D2"/>
    <w:rsid w:val="00B24B95"/>
    <w:rsid w:val="00B26935"/>
    <w:rsid w:val="00B347FB"/>
    <w:rsid w:val="00B66F65"/>
    <w:rsid w:val="00B71D22"/>
    <w:rsid w:val="00B93168"/>
    <w:rsid w:val="00BC2535"/>
    <w:rsid w:val="00BC4529"/>
    <w:rsid w:val="00BD2553"/>
    <w:rsid w:val="00BD4380"/>
    <w:rsid w:val="00BD5615"/>
    <w:rsid w:val="00BE4ABA"/>
    <w:rsid w:val="00BF13AB"/>
    <w:rsid w:val="00BF3B11"/>
    <w:rsid w:val="00C02640"/>
    <w:rsid w:val="00C24495"/>
    <w:rsid w:val="00C50191"/>
    <w:rsid w:val="00C5387B"/>
    <w:rsid w:val="00C61194"/>
    <w:rsid w:val="00C66AA9"/>
    <w:rsid w:val="00C73FF2"/>
    <w:rsid w:val="00C75EC9"/>
    <w:rsid w:val="00C77B4A"/>
    <w:rsid w:val="00CA783F"/>
    <w:rsid w:val="00CC1621"/>
    <w:rsid w:val="00CC5254"/>
    <w:rsid w:val="00CC722B"/>
    <w:rsid w:val="00CF2142"/>
    <w:rsid w:val="00D115BE"/>
    <w:rsid w:val="00D15BB0"/>
    <w:rsid w:val="00D60F5B"/>
    <w:rsid w:val="00D652F8"/>
    <w:rsid w:val="00D859BD"/>
    <w:rsid w:val="00D87960"/>
    <w:rsid w:val="00DA16FC"/>
    <w:rsid w:val="00DA5FC2"/>
    <w:rsid w:val="00DE03A2"/>
    <w:rsid w:val="00DE2453"/>
    <w:rsid w:val="00DE399E"/>
    <w:rsid w:val="00E0536C"/>
    <w:rsid w:val="00E22024"/>
    <w:rsid w:val="00E224F5"/>
    <w:rsid w:val="00E54A06"/>
    <w:rsid w:val="00E654F0"/>
    <w:rsid w:val="00E71A63"/>
    <w:rsid w:val="00E829F4"/>
    <w:rsid w:val="00ED5804"/>
    <w:rsid w:val="00EE0042"/>
    <w:rsid w:val="00EE1C33"/>
    <w:rsid w:val="00F14980"/>
    <w:rsid w:val="00F25FA1"/>
    <w:rsid w:val="00F4618E"/>
    <w:rsid w:val="00F52E9D"/>
    <w:rsid w:val="00F6192E"/>
    <w:rsid w:val="00F77B5C"/>
    <w:rsid w:val="00F94725"/>
    <w:rsid w:val="00FA006C"/>
    <w:rsid w:val="00FA146F"/>
    <w:rsid w:val="00FC5CAD"/>
    <w:rsid w:val="00FD611C"/>
    <w:rsid w:val="00FD669A"/>
    <w:rsid w:val="00FE038B"/>
    <w:rsid w:val="00FE180F"/>
    <w:rsid w:val="00FF1FA3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960"/>
  </w:style>
  <w:style w:type="paragraph" w:styleId="1">
    <w:name w:val="heading 1"/>
    <w:basedOn w:val="a"/>
    <w:next w:val="a"/>
    <w:link w:val="10"/>
    <w:qFormat/>
    <w:rsid w:val="00D879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879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8796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879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879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879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879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879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879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87960"/>
    <w:pPr>
      <w:ind w:left="-567" w:right="-408" w:firstLine="709"/>
      <w:jc w:val="both"/>
    </w:pPr>
    <w:rPr>
      <w:sz w:val="22"/>
    </w:rPr>
  </w:style>
  <w:style w:type="paragraph" w:customStyle="1" w:styleId="Normal">
    <w:name w:val="Normal"/>
    <w:rsid w:val="00D87960"/>
    <w:pPr>
      <w:snapToGrid w:val="0"/>
      <w:ind w:firstLine="709"/>
      <w:jc w:val="both"/>
    </w:pPr>
    <w:rPr>
      <w:sz w:val="28"/>
    </w:rPr>
  </w:style>
  <w:style w:type="paragraph" w:styleId="a4">
    <w:name w:val="List Paragraph"/>
    <w:basedOn w:val="a"/>
    <w:qFormat/>
    <w:rsid w:val="00D87960"/>
    <w:pPr>
      <w:ind w:left="720"/>
      <w:contextualSpacing/>
    </w:pPr>
    <w:rPr>
      <w:sz w:val="24"/>
      <w:szCs w:val="24"/>
    </w:rPr>
  </w:style>
  <w:style w:type="paragraph" w:customStyle="1" w:styleId="CharChar">
    <w:name w:val="Char Char"/>
    <w:basedOn w:val="a"/>
    <w:autoRedefine/>
    <w:rsid w:val="00D8796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5">
    <w:name w:val="Table Grid"/>
    <w:basedOn w:val="a1"/>
    <w:rsid w:val="0078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AE6D2F"/>
    <w:rPr>
      <w:rFonts w:ascii="Tahoma" w:hAnsi="Tahoma"/>
      <w:sz w:val="16"/>
      <w:szCs w:val="16"/>
      <w:lang/>
    </w:rPr>
  </w:style>
  <w:style w:type="character" w:customStyle="1" w:styleId="a7">
    <w:name w:val="Схема документа Знак"/>
    <w:link w:val="a6"/>
    <w:rsid w:val="00AE6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79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75E15"/>
    <w:pPr>
      <w:ind w:left="-567" w:firstLine="567"/>
    </w:pPr>
    <w:rPr>
      <w:sz w:val="22"/>
    </w:rPr>
  </w:style>
  <w:style w:type="paragraph" w:customStyle="1" w:styleId="ConsPlusNonformat">
    <w:name w:val="ConsPlusNonformat"/>
    <w:rsid w:val="00475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C7A69"/>
    <w:pPr>
      <w:widowControl w:val="0"/>
    </w:pPr>
    <w:rPr>
      <w:rFonts w:ascii="Courier New" w:hAnsi="Courier New"/>
      <w:snapToGrid w:val="0"/>
    </w:rPr>
  </w:style>
  <w:style w:type="paragraph" w:customStyle="1" w:styleId="a9">
    <w:name w:val="Табл"/>
    <w:basedOn w:val="a"/>
    <w:rsid w:val="005C7A69"/>
    <w:pPr>
      <w:widowControl w:val="0"/>
      <w:tabs>
        <w:tab w:val="left" w:pos="5954"/>
      </w:tabs>
      <w:jc w:val="both"/>
    </w:pPr>
    <w:rPr>
      <w:rFonts w:eastAsia="Calibri"/>
      <w:sz w:val="24"/>
    </w:rPr>
  </w:style>
  <w:style w:type="paragraph" w:customStyle="1" w:styleId="ConsNormal">
    <w:name w:val="ConsNormal"/>
    <w:rsid w:val="005C7A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FD66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4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4F71"/>
  </w:style>
  <w:style w:type="paragraph" w:styleId="ad">
    <w:name w:val="footer"/>
    <w:basedOn w:val="a"/>
    <w:link w:val="ae"/>
    <w:uiPriority w:val="99"/>
    <w:rsid w:val="00A54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F71"/>
  </w:style>
  <w:style w:type="character" w:customStyle="1" w:styleId="20">
    <w:name w:val="Заголовок 2 Знак"/>
    <w:link w:val="2"/>
    <w:rsid w:val="00F6192E"/>
    <w:rPr>
      <w:rFonts w:ascii="Arial" w:hAnsi="Arial"/>
      <w:b/>
      <w:i/>
      <w:sz w:val="24"/>
      <w:lang w:val="ru-RU" w:eastAsia="ru-RU" w:bidi="ar-SA"/>
    </w:rPr>
  </w:style>
  <w:style w:type="paragraph" w:customStyle="1" w:styleId="consplusnormal0">
    <w:name w:val="consplusnormal"/>
    <w:basedOn w:val="a"/>
    <w:rsid w:val="00F6192E"/>
    <w:pPr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F6192E"/>
    <w:rPr>
      <w:rFonts w:ascii="Arial" w:hAnsi="Arial"/>
      <w:b/>
      <w:kern w:val="28"/>
      <w:sz w:val="28"/>
      <w:lang w:val="ru-RU" w:eastAsia="ru-RU" w:bidi="ar-SA"/>
    </w:rPr>
  </w:style>
  <w:style w:type="paragraph" w:styleId="21">
    <w:name w:val="Body Text Indent 2"/>
    <w:basedOn w:val="a"/>
    <w:link w:val="22"/>
    <w:rsid w:val="00F25F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5FA1"/>
  </w:style>
  <w:style w:type="character" w:styleId="af">
    <w:name w:val="Hyperlink"/>
    <w:rsid w:val="00092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@ucto.perm.ru" TargetMode="External"/><Relationship Id="rId13" Type="http://schemas.openxmlformats.org/officeDocument/2006/relationships/hyperlink" Target="mailto:ocher@ucto.per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n@ucto.perm.ru" TargetMode="External"/><Relationship Id="rId12" Type="http://schemas.openxmlformats.org/officeDocument/2006/relationships/hyperlink" Target="tel:+891946267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to.perm.ru/filialy/g-chaykovskiy-617762-ul-promyshlennaya-4-of-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to.perm.ru/filialy/g-ocher-617141-permskiy-kray-ul-krasnogvardeyskaya-54/" TargetMode="External"/><Relationship Id="rId10" Type="http://schemas.openxmlformats.org/officeDocument/2006/relationships/hyperlink" Target="tel:+89504428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ov@ucto.perm.ru" TargetMode="External"/><Relationship Id="rId14" Type="http://schemas.openxmlformats.org/officeDocument/2006/relationships/hyperlink" Target="mailto:ocher@ucto.per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CDOT\&#1044;&#1086;&#1075;&#1086;&#1074;&#1086;&#1088;&#1088;&#1072;&#1084;&#1086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Договоррамочный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Optimum</Company>
  <LinksUpToDate>false</LinksUpToDate>
  <CharactersWithSpaces>2685</CharactersWithSpaces>
  <SharedDoc>false</SharedDoc>
  <HLinks>
    <vt:vector size="18" baseType="variant">
      <vt:variant>
        <vt:i4>5767212</vt:i4>
      </vt:variant>
      <vt:variant>
        <vt:i4>6</vt:i4>
      </vt:variant>
      <vt:variant>
        <vt:i4>0</vt:i4>
      </vt:variant>
      <vt:variant>
        <vt:i4>5</vt:i4>
      </vt:variant>
      <vt:variant>
        <vt:lpwstr>mailto:kirov@ucto.perm.ru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mailto:kdm@ucto.perm.ru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mailto:onn@ucto.perm.ru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KilinaYuS</dc:creator>
  <cp:lastModifiedBy>Пользователь Windows</cp:lastModifiedBy>
  <cp:revision>4</cp:revision>
  <cp:lastPrinted>1601-01-01T00:00:00Z</cp:lastPrinted>
  <dcterms:created xsi:type="dcterms:W3CDTF">2021-06-07T12:00:00Z</dcterms:created>
  <dcterms:modified xsi:type="dcterms:W3CDTF">2021-06-07T12:02:00Z</dcterms:modified>
</cp:coreProperties>
</file>